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261A6C">
        <w:rPr>
          <w:b/>
          <w:sz w:val="32"/>
          <w:szCs w:val="32"/>
        </w:rPr>
        <w:t>24</w:t>
      </w:r>
      <w:r w:rsidRPr="005B073C">
        <w:rPr>
          <w:b/>
          <w:sz w:val="32"/>
          <w:szCs w:val="32"/>
        </w:rPr>
        <w:t>/201</w:t>
      </w:r>
      <w:r w:rsidR="005F2B73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5F2B73">
        <w:rPr>
          <w:sz w:val="24"/>
          <w:szCs w:val="24"/>
        </w:rPr>
        <w:t>12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195DAD">
        <w:rPr>
          <w:sz w:val="24"/>
          <w:szCs w:val="24"/>
        </w:rPr>
        <w:t>2</w:t>
      </w:r>
      <w:r w:rsidR="005F2B73">
        <w:rPr>
          <w:sz w:val="24"/>
          <w:szCs w:val="24"/>
        </w:rPr>
        <w:t>3</w:t>
      </w:r>
      <w:r w:rsidRPr="005B073C">
        <w:rPr>
          <w:sz w:val="24"/>
          <w:szCs w:val="24"/>
        </w:rPr>
        <w:t xml:space="preserve">. </w:t>
      </w:r>
      <w:r w:rsidR="00195DAD">
        <w:rPr>
          <w:sz w:val="24"/>
          <w:szCs w:val="24"/>
        </w:rPr>
        <w:t>j</w:t>
      </w:r>
      <w:r w:rsidR="005F2B73">
        <w:rPr>
          <w:sz w:val="24"/>
          <w:szCs w:val="24"/>
        </w:rPr>
        <w:t>úna</w:t>
      </w:r>
      <w:r w:rsidRPr="005B073C">
        <w:rPr>
          <w:sz w:val="24"/>
          <w:szCs w:val="24"/>
        </w:rPr>
        <w:t xml:space="preserve"> 201</w:t>
      </w:r>
      <w:r w:rsidR="005F2B73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5F2B73" w:rsidP="0052124D">
      <w:r>
        <w:t>1</w:t>
      </w:r>
      <w:r w:rsidR="00261A6C">
        <w:t>3</w:t>
      </w:r>
      <w:r w:rsidR="0052124D">
        <w:t xml:space="preserve">. bod </w:t>
      </w:r>
    </w:p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261A6C" w:rsidRDefault="00261A6C" w:rsidP="00B874A4"/>
    <w:p w:rsidR="00261A6C" w:rsidRPr="00261A6C" w:rsidRDefault="00261A6C" w:rsidP="00261A6C">
      <w:pPr>
        <w:pStyle w:val="Standard"/>
        <w:rPr>
          <w:b/>
        </w:rPr>
      </w:pPr>
      <w:r w:rsidRPr="00261A6C">
        <w:rPr>
          <w:b/>
        </w:rPr>
        <w:t>s a   u z n á š a</w:t>
      </w:r>
    </w:p>
    <w:p w:rsidR="00261A6C" w:rsidRPr="00261A6C" w:rsidRDefault="00261A6C" w:rsidP="00261A6C">
      <w:pPr>
        <w:pStyle w:val="Standard"/>
      </w:pPr>
    </w:p>
    <w:p w:rsidR="00261A6C" w:rsidRPr="00261A6C" w:rsidRDefault="00261A6C" w:rsidP="00261A6C">
      <w:r w:rsidRPr="00261A6C">
        <w:t xml:space="preserve">na vydaní Všeobecne záväzného nariadenia  č. 3/2016 </w:t>
      </w:r>
      <w:r w:rsidRPr="00261A6C">
        <w:rPr>
          <w:rFonts w:cs="Times New Roman"/>
          <w:b/>
        </w:rPr>
        <w:t> </w:t>
      </w:r>
      <w:r w:rsidRPr="00261A6C">
        <w:t>o nakladaní s komunálnymi odpadmi a s drobnými stavebnými odpadmi na území obce Keť</w:t>
      </w:r>
    </w:p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>
      <w:r>
        <w:t>2</w:t>
      </w:r>
      <w:r w:rsidR="005F2B73">
        <w:t>4</w:t>
      </w:r>
      <w:r>
        <w:t>. j</w:t>
      </w:r>
      <w:r w:rsidR="005F2B73">
        <w:t>ún</w:t>
      </w:r>
      <w:r>
        <w:t xml:space="preserve"> 201</w:t>
      </w:r>
      <w:r w:rsidR="005F2B73">
        <w:t>6</w:t>
      </w:r>
    </w:p>
    <w:p w:rsidR="00B874A4" w:rsidRDefault="00B874A4" w:rsidP="00B874A4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 </w:t>
      </w:r>
      <w:r w:rsidR="005F7666">
        <w:t>v.r.</w:t>
      </w:r>
      <w:bookmarkStart w:id="0" w:name="_GoBack"/>
      <w:bookmarkEnd w:id="0"/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73"/>
    <w:rsid w:val="00195DAD"/>
    <w:rsid w:val="00261A6C"/>
    <w:rsid w:val="00453CEB"/>
    <w:rsid w:val="0052124D"/>
    <w:rsid w:val="00561F69"/>
    <w:rsid w:val="005B073C"/>
    <w:rsid w:val="005F2B73"/>
    <w:rsid w:val="005F7666"/>
    <w:rsid w:val="00670205"/>
    <w:rsid w:val="00A049B2"/>
    <w:rsid w:val="00B34253"/>
    <w:rsid w:val="00B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EEDF"/>
  <w15:docId w15:val="{A6EEF28C-F206-4705-820C-B9263632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61A6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3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3</cp:revision>
  <cp:lastPrinted>2016-06-24T09:16:00Z</cp:lastPrinted>
  <dcterms:created xsi:type="dcterms:W3CDTF">2016-06-24T09:17:00Z</dcterms:created>
  <dcterms:modified xsi:type="dcterms:W3CDTF">2016-06-24T10:07:00Z</dcterms:modified>
</cp:coreProperties>
</file>